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813" w:rsidRDefault="00EF2813" w:rsidP="00EF2813">
      <w:bookmarkStart w:id="0" w:name="_GoBack"/>
      <w:bookmarkEnd w:id="0"/>
      <w:r>
        <w:t>Model Y 32 Verklaring stemmen voor Europees Parlement in Nederland</w:t>
      </w:r>
    </w:p>
    <w:p w:rsidR="00EF2813" w:rsidRDefault="00EF2813" w:rsidP="00EF2813">
      <w:r>
        <w:t>________________________________________________________________________________</w:t>
      </w:r>
    </w:p>
    <w:p w:rsidR="00EF2813" w:rsidRDefault="00EF2813" w:rsidP="00EF2813">
      <w:r>
        <w:t>Model Y 32</w:t>
      </w:r>
    </w:p>
    <w:p w:rsidR="00EF2813" w:rsidRDefault="00EF2813" w:rsidP="00EF2813">
      <w:r>
        <w:t>Verklaring stemmen voor Europees Parlement in Nederland</w:t>
      </w:r>
    </w:p>
    <w:p w:rsidR="00EF2813" w:rsidRDefault="00EF2813" w:rsidP="00EF2813">
      <w:r>
        <w:t>_________________________________________________________________________________</w:t>
      </w:r>
    </w:p>
    <w:p w:rsidR="00EF2813" w:rsidRDefault="00EF2813" w:rsidP="00EF2813">
      <w:r>
        <w:t>U woont in Nederland en heeft de nationaliteit van een andere lidstaat van de Europese Unie. In dat geval kunt u kiezen in welk land u stemt voor het Europees Parlement. Met dit formulier verklaart u dat u in Nederland stemt en niet in uw lidstaat van herkomst. Wilt u in uw land van herkomst stemmen, dan hoeft u voor de Nederlandse autoriteiten niets te doen. Wél moet u zich tijdig melden bij de autoriteiten van uw land van herkomst.</w:t>
      </w:r>
    </w:p>
    <w:p w:rsidR="00EF2813" w:rsidRDefault="00EF2813" w:rsidP="00EF2813">
      <w:r>
        <w:t>Nadat u deze verklaring heeft ingeleverd, blijft u (zolang u in Nederland woont) in Nederland geregistreerd als kiezer voor het Europees Parlement. Wilt u weer stemmen in uw lidstaat van herkomst? Neem dan contact op met uw gemeente om deze verklaring in te trekken en meldt u bij de autoriteiten van uw lidstaat van herkomst.</w:t>
      </w:r>
    </w:p>
    <w:p w:rsidR="00EF2813" w:rsidRDefault="00EF2813" w:rsidP="00EF2813">
      <w:r>
        <w:t>Wanneer inleveren?</w:t>
      </w:r>
    </w:p>
    <w:p w:rsidR="00EF2813" w:rsidRDefault="00EF2813" w:rsidP="00EF2813">
      <w:r>
        <w:t xml:space="preserve">De gemeente waar u staat ingeschreven, moet dit formulier uiterlijk 44 dagen voor de datum van stemming hebben ontvangen. U ontvangt een </w:t>
      </w:r>
      <w:proofErr w:type="spellStart"/>
      <w:r>
        <w:t>stempas</w:t>
      </w:r>
      <w:proofErr w:type="spellEnd"/>
      <w:r>
        <w:t xml:space="preserve"> waarmee u kunt stemmen.</w:t>
      </w:r>
    </w:p>
    <w:p w:rsidR="00EF2813" w:rsidRDefault="00EF2813" w:rsidP="00EF2813">
      <w:r>
        <w:t>Identificatie</w:t>
      </w:r>
    </w:p>
    <w:p w:rsidR="00EF2813" w:rsidRDefault="00EF2813" w:rsidP="00EF2813">
      <w:r>
        <w:t>Voeg een kopie bij van een geldig identiteitsbewijs:</w:t>
      </w:r>
    </w:p>
    <w:p w:rsidR="00EF2813" w:rsidRDefault="00EF2813" w:rsidP="00EF2813">
      <w:r>
        <w:t>• Een geldig paspoort van een van de landen van de Europese Unie of de Europese Economische Ruimte.</w:t>
      </w:r>
    </w:p>
    <w:p w:rsidR="00EF2813" w:rsidRDefault="00EF2813" w:rsidP="00EF2813">
      <w:r>
        <w:t>• Een geldige identiteitskaart van een van de landen van de Europese Unie of de Europese Economische Ruimte.</w:t>
      </w:r>
    </w:p>
    <w:p w:rsidR="00EF2813" w:rsidRDefault="00EF2813" w:rsidP="00EF2813">
      <w:r>
        <w:t>• Een geldig rijbewijs van een van de landen van de Europese Unie of de Europese Economische Ruimte.</w:t>
      </w:r>
    </w:p>
    <w:p w:rsidR="00EF2813" w:rsidRDefault="00EF2813" w:rsidP="00EF2813">
      <w:r>
        <w:t>• Een document waarover een vreemdeling volgens de Vreemdelingenwet 2000 moet beschikken ter vaststelling van zijn identiteit, nationaliteit of verblijfsrechtelijke positie.</w:t>
      </w:r>
    </w:p>
    <w:p w:rsidR="00EF2813" w:rsidRDefault="00EF2813" w:rsidP="00EF2813">
      <w:r>
        <w:t>Let op!</w:t>
      </w:r>
    </w:p>
    <w:p w:rsidR="00EF2813" w:rsidRDefault="00EF2813" w:rsidP="00EF2813">
      <w:r>
        <w:t>Het is strafbaar om te stemmen in zowel Nederland als uw lidstaat van herkomst. U kunt hiervoor een gevangenisstraf krijgen van maximaal een maand of een geldboete.</w:t>
      </w:r>
    </w:p>
    <w:p w:rsidR="00EF2813" w:rsidRDefault="00EF2813" w:rsidP="00EF2813">
      <w:r>
        <w:t>________________________________________________________________________________</w:t>
      </w:r>
    </w:p>
    <w:p w:rsidR="00EF2813" w:rsidRDefault="00EF2813" w:rsidP="00EF2813">
      <w:r>
        <w:t>1. Uw gegevens</w:t>
      </w:r>
    </w:p>
    <w:p w:rsidR="00EF2813" w:rsidRDefault="00EF2813" w:rsidP="00EF2813">
      <w:r>
        <w:t>Naam Voornaam en overige voorletters Meisjesnaam (indien van toepassing): man</w:t>
      </w:r>
    </w:p>
    <w:p w:rsidR="00EF2813" w:rsidRDefault="00EF2813" w:rsidP="00EF2813">
      <w:r>
        <w:t>vrouw</w:t>
      </w:r>
    </w:p>
    <w:p w:rsidR="00EF2813" w:rsidRDefault="00EF2813" w:rsidP="00EF2813">
      <w:r>
        <w:t>Adres Woonplaats Land</w:t>
      </w:r>
    </w:p>
    <w:p w:rsidR="00EF2813" w:rsidRDefault="00EF2813" w:rsidP="00EF2813">
      <w:r>
        <w:t>Nederland</w:t>
      </w:r>
    </w:p>
    <w:p w:rsidR="00EF2813" w:rsidRDefault="00EF2813" w:rsidP="00EF2813">
      <w:r>
        <w:lastRenderedPageBreak/>
        <w:t>Geboortedatum Geboorteplaats</w:t>
      </w:r>
    </w:p>
    <w:p w:rsidR="00EF2813" w:rsidRDefault="00EF2813" w:rsidP="00EF2813">
      <w:r>
        <w:t>Laatste adres en woonplaats in de lidstaat van herkomst</w:t>
      </w:r>
    </w:p>
    <w:p w:rsidR="00EF2813" w:rsidRDefault="00EF2813" w:rsidP="00EF2813">
      <w:r>
        <w:t>_______________________________________________________________________________</w:t>
      </w:r>
    </w:p>
    <w:p w:rsidR="00EF2813" w:rsidRDefault="00EF2813" w:rsidP="00EF2813">
      <w:r>
        <w:t>2. Ondertekening</w:t>
      </w:r>
    </w:p>
    <w:p w:rsidR="00EF2813" w:rsidRDefault="00EF2813" w:rsidP="00EF2813">
      <w:r>
        <w:t>Ik verklaar dat ik niet van het kiesrecht ben uitgesloten, en dat ik niet in een andere lidstaat van de Europese Unie zal deelnemen aan de verkiezing van de leden van het Europees Parlement.</w:t>
      </w:r>
    </w:p>
    <w:p w:rsidR="00EF2813" w:rsidRDefault="00EF2813" w:rsidP="00EF2813">
      <w:r>
        <w:t>Datum ________________</w:t>
      </w:r>
    </w:p>
    <w:p w:rsidR="00EF2813" w:rsidRDefault="00EF2813" w:rsidP="00EF2813">
      <w:r>
        <w:t>Handtekening ________________</w:t>
      </w:r>
    </w:p>
    <w:p w:rsidR="00FC161A" w:rsidRDefault="00EF2813" w:rsidP="00EF2813">
      <w:r>
        <w:t>________________________________________________________________________________</w:t>
      </w:r>
    </w:p>
    <w:sectPr w:rsidR="00FC1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13"/>
    <w:rsid w:val="008E6F28"/>
    <w:rsid w:val="00EF2813"/>
    <w:rsid w:val="00FC1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C03CD-E237-4E5F-8FFC-0440E001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89FCCABC</Template>
  <TotalTime>0</TotalTime>
  <Pages>2</Pages>
  <Words>414</Words>
  <Characters>2279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Simsek, Ismail</dc:creator>
  <cp:keywords/>
  <dc:description/>
  <cp:lastModifiedBy>Brons - van Putten, Marjolein</cp:lastModifiedBy>
  <cp:revision>2</cp:revision>
  <dcterms:created xsi:type="dcterms:W3CDTF">2019-04-01T08:56:00Z</dcterms:created>
  <dcterms:modified xsi:type="dcterms:W3CDTF">2019-04-01T08:56:00Z</dcterms:modified>
</cp:coreProperties>
</file>